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E92980">
        <w:tc>
          <w:tcPr>
            <w:tcW w:w="14290" w:type="dxa"/>
            <w:tcBorders>
              <w:top w:val="nil"/>
              <w:left w:val="nil"/>
              <w:bottom w:val="nil"/>
              <w:right w:val="nil"/>
            </w:tcBorders>
          </w:tcPr>
          <w:p w:rsidR="00E92980" w:rsidRDefault="00225830">
            <w:pPr>
              <w:pStyle w:val="Titolo2"/>
              <w:ind w:right="-70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 xml:space="preserve">ISTITUTO </w:t>
            </w:r>
            <w:proofErr w:type="gramStart"/>
            <w:r>
              <w:rPr>
                <w:color w:val="auto"/>
              </w:rPr>
              <w:t>COMPRENSIVO</w:t>
            </w:r>
            <w:r w:rsidR="00E92980">
              <w:rPr>
                <w:color w:val="auto"/>
              </w:rPr>
              <w:t xml:space="preserve">  DI</w:t>
            </w:r>
            <w:proofErr w:type="gramEnd"/>
            <w:r w:rsidR="00E92980">
              <w:rPr>
                <w:color w:val="auto"/>
              </w:rPr>
              <w:t xml:space="preserve">  PASIAN  DI  PRATO</w:t>
            </w:r>
          </w:p>
          <w:p w:rsidR="00E92980" w:rsidRDefault="00E92980">
            <w:pPr>
              <w:spacing w:line="40" w:lineRule="exact"/>
              <w:ind w:right="-70"/>
              <w:jc w:val="center"/>
              <w:rPr>
                <w:b/>
                <w:i/>
                <w:sz w:val="18"/>
              </w:rPr>
            </w:pPr>
          </w:p>
          <w:p w:rsidR="00E92980" w:rsidRDefault="00E92980">
            <w:pPr>
              <w:ind w:right="-70"/>
              <w:jc w:val="center"/>
              <w:rPr>
                <w:i/>
              </w:rPr>
            </w:pPr>
          </w:p>
          <w:p w:rsidR="00E92980" w:rsidRDefault="00E92980">
            <w:pPr>
              <w:pStyle w:val="Titolo1"/>
              <w:spacing w:line="40" w:lineRule="exact"/>
              <w:ind w:right="-70"/>
              <w:rPr>
                <w:rFonts w:ascii="Monotype Corsiva" w:hAnsi="Monotype Corsiva"/>
                <w:sz w:val="12"/>
              </w:rPr>
            </w:pPr>
          </w:p>
        </w:tc>
      </w:tr>
    </w:tbl>
    <w:p w:rsidR="00E92980" w:rsidRDefault="00E92980">
      <w:pPr>
        <w:pStyle w:val="Titolo1"/>
      </w:pPr>
      <w:r>
        <w:t>ELEZIONE DEL CONSIGLIO DELL’ISTITUZIONE SCOLASTICA</w:t>
      </w:r>
    </w:p>
    <w:p w:rsidR="00E92980" w:rsidRDefault="00E92980">
      <w:pPr>
        <w:jc w:val="both"/>
      </w:pPr>
    </w:p>
    <w:p w:rsidR="00EE03C2" w:rsidRDefault="00EE03C2">
      <w:pPr>
        <w:pStyle w:val="Titolo3"/>
      </w:pPr>
    </w:p>
    <w:p w:rsidR="00EE03C2" w:rsidRDefault="00EE03C2">
      <w:pPr>
        <w:pStyle w:val="Titolo3"/>
      </w:pPr>
      <w:r>
        <w:t>FORMAZIONE E PRESENTAZIONE LISTE E CANDIDATI</w:t>
      </w:r>
    </w:p>
    <w:p w:rsidR="00EE03C2" w:rsidRDefault="00EE03C2">
      <w:pPr>
        <w:pStyle w:val="Titolo3"/>
      </w:pPr>
    </w:p>
    <w:p w:rsidR="00E92980" w:rsidRDefault="00E92980">
      <w:pPr>
        <w:pStyle w:val="Titolo3"/>
      </w:pPr>
      <w:r>
        <w:t xml:space="preserve">COMPONENTE </w:t>
      </w:r>
      <w:r w:rsidR="00D9419D">
        <w:t>GENITORI</w:t>
      </w:r>
    </w:p>
    <w:p w:rsidR="00E92980" w:rsidRDefault="00E92980">
      <w:pPr>
        <w:jc w:val="center"/>
        <w:rPr>
          <w:rFonts w:ascii="Arial" w:hAnsi="Arial" w:cs="Arial"/>
          <w:b/>
          <w:bCs/>
          <w:sz w:val="28"/>
        </w:rPr>
      </w:pPr>
    </w:p>
    <w:p w:rsidR="00E92980" w:rsidRDefault="00E92980">
      <w:pPr>
        <w:pStyle w:val="Titolo4"/>
      </w:pPr>
      <w:r>
        <w:t>LISTA DEI CANDIDATI</w:t>
      </w:r>
    </w:p>
    <w:p w:rsidR="00EE03C2" w:rsidRDefault="00EE03C2" w:rsidP="00EE03C2"/>
    <w:p w:rsidR="00EE03C2" w:rsidRDefault="00EE03C2" w:rsidP="00EE03C2"/>
    <w:p w:rsidR="00EE03C2" w:rsidRDefault="00EE03C2" w:rsidP="00EE03C2"/>
    <w:p w:rsidR="008B51A9" w:rsidRDefault="008B51A9" w:rsidP="00EE03C2"/>
    <w:p w:rsidR="00EE03C2" w:rsidRDefault="00EE03C2" w:rsidP="00EE03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732"/>
        <w:gridCol w:w="10772"/>
      </w:tblGrid>
      <w:tr w:rsidR="00EE03C2" w:rsidTr="00EE03C2">
        <w:trPr>
          <w:cantSplit/>
          <w:jc w:val="center"/>
        </w:trPr>
        <w:tc>
          <w:tcPr>
            <w:tcW w:w="1801" w:type="dxa"/>
            <w:vAlign w:val="center"/>
          </w:tcPr>
          <w:p w:rsidR="00EE03C2" w:rsidRDefault="00EE03C2" w:rsidP="00EE03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LISTA N.</w:t>
            </w:r>
          </w:p>
        </w:tc>
        <w:tc>
          <w:tcPr>
            <w:tcW w:w="1732" w:type="dxa"/>
            <w:vAlign w:val="center"/>
          </w:tcPr>
          <w:p w:rsidR="00EE03C2" w:rsidRDefault="00EE03C2" w:rsidP="00EE03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2F56B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EE03C2" w:rsidRDefault="00EE03C2" w:rsidP="00EE03C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72" w:type="dxa"/>
            <w:vAlign w:val="center"/>
          </w:tcPr>
          <w:p w:rsidR="00EE03C2" w:rsidRDefault="00EE03C2" w:rsidP="00EE03C2">
            <w:pPr>
              <w:rPr>
                <w:rFonts w:ascii="Arial" w:hAnsi="Arial" w:cs="Arial"/>
                <w:sz w:val="36"/>
              </w:rPr>
            </w:pPr>
          </w:p>
          <w:p w:rsidR="00EE03C2" w:rsidRDefault="00EE03C2" w:rsidP="00EE03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MOTTO:</w:t>
            </w:r>
          </w:p>
          <w:p w:rsidR="00EE03C2" w:rsidRDefault="00EE03C2" w:rsidP="00EE03C2">
            <w:pPr>
              <w:rPr>
                <w:rFonts w:ascii="Arial" w:hAnsi="Arial" w:cs="Arial"/>
                <w:sz w:val="28"/>
              </w:rPr>
            </w:pPr>
          </w:p>
        </w:tc>
      </w:tr>
    </w:tbl>
    <w:p w:rsidR="00EE03C2" w:rsidRDefault="00EE03C2" w:rsidP="00EE03C2"/>
    <w:p w:rsidR="00A13BAB" w:rsidRDefault="00EE03C2" w:rsidP="00EE03C2">
      <w:r>
        <w:tab/>
      </w:r>
    </w:p>
    <w:p w:rsidR="008B51A9" w:rsidRDefault="008B51A9" w:rsidP="00EE03C2"/>
    <w:p w:rsidR="00EE03C2" w:rsidRDefault="00A13BAB" w:rsidP="00EE03C2">
      <w:r>
        <w:rPr>
          <w:i/>
        </w:rPr>
        <w:tab/>
      </w:r>
      <w:r w:rsidR="00EE03C2" w:rsidRPr="00EE03C2">
        <w:rPr>
          <w:i/>
        </w:rPr>
        <w:t xml:space="preserve">I sottoscritti elettori, appartenenti alla categoria </w:t>
      </w:r>
      <w:r w:rsidR="00D9419D">
        <w:rPr>
          <w:i/>
        </w:rPr>
        <w:t>GENITORI</w:t>
      </w:r>
      <w:r w:rsidR="00CB5789">
        <w:rPr>
          <w:i/>
        </w:rPr>
        <w:t>,</w:t>
      </w:r>
      <w:r w:rsidR="00CB5789">
        <w:t xml:space="preserve"> </w:t>
      </w:r>
    </w:p>
    <w:p w:rsidR="00E92980" w:rsidRDefault="00E92980">
      <w:pPr>
        <w:jc w:val="center"/>
        <w:rPr>
          <w:rFonts w:ascii="Arial" w:hAnsi="Arial" w:cs="Arial"/>
          <w:b/>
          <w:bCs/>
          <w:sz w:val="28"/>
        </w:rPr>
      </w:pPr>
    </w:p>
    <w:p w:rsidR="008B51A9" w:rsidRDefault="008B51A9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089"/>
        <w:gridCol w:w="3688"/>
        <w:gridCol w:w="3109"/>
      </w:tblGrid>
      <w:tr w:rsidR="00E92980" w:rsidTr="00157D32">
        <w:trPr>
          <w:trHeight w:val="454"/>
          <w:jc w:val="center"/>
        </w:trPr>
        <w:tc>
          <w:tcPr>
            <w:tcW w:w="1416" w:type="dxa"/>
            <w:vAlign w:val="center"/>
          </w:tcPr>
          <w:p w:rsidR="00E92980" w:rsidRDefault="00E92980" w:rsidP="00EE03C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n. progress.</w:t>
            </w:r>
          </w:p>
        </w:tc>
        <w:tc>
          <w:tcPr>
            <w:tcW w:w="6089" w:type="dxa"/>
            <w:vAlign w:val="center"/>
          </w:tcPr>
          <w:p w:rsidR="00E92980" w:rsidRDefault="00E92980" w:rsidP="00EE03C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COGNOME E NOME</w:t>
            </w:r>
          </w:p>
        </w:tc>
        <w:tc>
          <w:tcPr>
            <w:tcW w:w="3688" w:type="dxa"/>
            <w:vAlign w:val="center"/>
          </w:tcPr>
          <w:p w:rsidR="00E92980" w:rsidRDefault="00EE03C2" w:rsidP="00EE03C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FIRMA</w:t>
            </w:r>
          </w:p>
        </w:tc>
        <w:tc>
          <w:tcPr>
            <w:tcW w:w="3109" w:type="dxa"/>
            <w:vAlign w:val="center"/>
          </w:tcPr>
          <w:p w:rsidR="00E92980" w:rsidRDefault="00EE03C2" w:rsidP="00EE03C2">
            <w:pPr>
              <w:jc w:val="center"/>
              <w:rPr>
                <w:rFonts w:ascii="Arial" w:hAnsi="Arial" w:cs="Arial"/>
                <w:sz w:val="28"/>
              </w:rPr>
            </w:pPr>
            <w:r w:rsidRPr="00EE03C2">
              <w:rPr>
                <w:rFonts w:ascii="Arial" w:hAnsi="Arial" w:cs="Arial"/>
                <w:sz w:val="32"/>
              </w:rPr>
              <w:t>DOCUMENTO DI RICONOSCIMENTO</w:t>
            </w:r>
            <w:r>
              <w:rPr>
                <w:rFonts w:ascii="Arial" w:hAnsi="Arial" w:cs="Arial"/>
                <w:sz w:val="20"/>
              </w:rPr>
              <w:t xml:space="preserve"> (da allegare in fotocopia)</w:t>
            </w: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3</w:t>
            </w:r>
          </w:p>
        </w:tc>
        <w:tc>
          <w:tcPr>
            <w:tcW w:w="6089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5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6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7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8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9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10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11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12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13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14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15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16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17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18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19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20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CB5789" w:rsidRDefault="00CB5789" w:rsidP="00CB5789"/>
    <w:p w:rsidR="00157D32" w:rsidRDefault="00157D32" w:rsidP="00CB5789"/>
    <w:p w:rsidR="00157D32" w:rsidRDefault="00157D32" w:rsidP="00CB5789"/>
    <w:p w:rsidR="00157D32" w:rsidRDefault="00157D32" w:rsidP="00CB5789"/>
    <w:p w:rsidR="00157D32" w:rsidRDefault="00157D32" w:rsidP="00157D32">
      <w:pPr>
        <w:pStyle w:val="Titolo6"/>
        <w:ind w:left="360"/>
        <w:jc w:val="center"/>
      </w:pPr>
      <w:r>
        <w:t>DICHIARANO</w:t>
      </w:r>
    </w:p>
    <w:p w:rsidR="008B51A9" w:rsidRPr="008B51A9" w:rsidRDefault="008B51A9" w:rsidP="008B51A9"/>
    <w:p w:rsidR="00157D32" w:rsidRPr="00CB5789" w:rsidRDefault="00157D32" w:rsidP="00CB5789"/>
    <w:p w:rsidR="00CB5789" w:rsidRDefault="00CB5789" w:rsidP="00CB5789">
      <w:pPr>
        <w:pStyle w:val="Paragrafoelenco"/>
        <w:numPr>
          <w:ilvl w:val="0"/>
          <w:numId w:val="2"/>
        </w:numPr>
        <w:rPr>
          <w:i/>
        </w:rPr>
      </w:pPr>
      <w:r w:rsidRPr="00CB5789">
        <w:rPr>
          <w:i/>
        </w:rPr>
        <w:t>di non essere presentatori e candidati di altre</w:t>
      </w:r>
      <w:r>
        <w:rPr>
          <w:i/>
        </w:rPr>
        <w:t xml:space="preserve"> liste per la medesima elezione;</w:t>
      </w:r>
    </w:p>
    <w:p w:rsidR="00157D32" w:rsidRDefault="00157D32" w:rsidP="00157D32">
      <w:pPr>
        <w:pStyle w:val="Paragrafoelenco"/>
        <w:ind w:left="772"/>
        <w:rPr>
          <w:i/>
        </w:rPr>
      </w:pPr>
    </w:p>
    <w:p w:rsidR="008B51A9" w:rsidRDefault="008B51A9" w:rsidP="00157D32">
      <w:pPr>
        <w:pStyle w:val="Paragrafoelenco"/>
        <w:ind w:left="772"/>
        <w:rPr>
          <w:i/>
        </w:rPr>
      </w:pPr>
    </w:p>
    <w:p w:rsidR="00CB5789" w:rsidRDefault="00CB5789" w:rsidP="00CB5789">
      <w:pPr>
        <w:pStyle w:val="Paragrafoelenco"/>
        <w:numPr>
          <w:ilvl w:val="0"/>
          <w:numId w:val="2"/>
        </w:numPr>
        <w:rPr>
          <w:i/>
        </w:rPr>
      </w:pPr>
      <w:r>
        <w:rPr>
          <w:i/>
        </w:rPr>
        <w:t>di presentare, per l’elezione del Consiglio d’Istituto, una lista di candidati nelle persone di seguito indicate:</w:t>
      </w:r>
    </w:p>
    <w:p w:rsidR="00157D32" w:rsidRDefault="00157D32" w:rsidP="00157D32">
      <w:pPr>
        <w:pStyle w:val="Paragrafoelenco"/>
        <w:rPr>
          <w:i/>
        </w:rPr>
      </w:pPr>
    </w:p>
    <w:p w:rsidR="008B51A9" w:rsidRDefault="008B51A9" w:rsidP="00157D32">
      <w:pPr>
        <w:pStyle w:val="Paragrafoelenco"/>
        <w:rPr>
          <w:i/>
        </w:rPr>
      </w:pPr>
    </w:p>
    <w:p w:rsidR="008B51A9" w:rsidRDefault="008B51A9" w:rsidP="00157D32">
      <w:pPr>
        <w:pStyle w:val="Paragrafoelenco"/>
        <w:rPr>
          <w:i/>
        </w:rPr>
      </w:pPr>
    </w:p>
    <w:p w:rsidR="008B51A9" w:rsidRDefault="008B51A9" w:rsidP="00157D32">
      <w:pPr>
        <w:pStyle w:val="Paragrafoelenco"/>
        <w:rPr>
          <w:i/>
        </w:rPr>
      </w:pPr>
    </w:p>
    <w:p w:rsidR="008B51A9" w:rsidRDefault="008B51A9" w:rsidP="00157D32">
      <w:pPr>
        <w:pStyle w:val="Paragrafoelenco"/>
        <w:rPr>
          <w:i/>
        </w:rPr>
      </w:pPr>
    </w:p>
    <w:p w:rsidR="008B51A9" w:rsidRDefault="008B51A9" w:rsidP="00157D32">
      <w:pPr>
        <w:pStyle w:val="Paragrafoelenco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089"/>
        <w:gridCol w:w="3688"/>
        <w:gridCol w:w="3109"/>
      </w:tblGrid>
      <w:tr w:rsidR="00CB5789" w:rsidTr="008B51A9">
        <w:trPr>
          <w:trHeight w:val="454"/>
          <w:jc w:val="center"/>
        </w:trPr>
        <w:tc>
          <w:tcPr>
            <w:tcW w:w="1416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n. progress.</w:t>
            </w:r>
          </w:p>
        </w:tc>
        <w:tc>
          <w:tcPr>
            <w:tcW w:w="6089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COGNOME E NOME</w:t>
            </w:r>
          </w:p>
        </w:tc>
        <w:tc>
          <w:tcPr>
            <w:tcW w:w="3688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FIRMA</w:t>
            </w:r>
          </w:p>
        </w:tc>
        <w:tc>
          <w:tcPr>
            <w:tcW w:w="3109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NOTE </w:t>
            </w:r>
            <w:r w:rsidR="002F56B4" w:rsidRPr="002F56B4">
              <w:rPr>
                <w:rFonts w:ascii="Arial" w:hAnsi="Arial" w:cs="Arial"/>
                <w:sz w:val="32"/>
                <w:vertAlign w:val="superscript"/>
              </w:rPr>
              <w:t>(2)</w:t>
            </w:r>
          </w:p>
          <w:p w:rsidR="00CB5789" w:rsidRDefault="00CB5789" w:rsidP="00D9419D">
            <w:pPr>
              <w:jc w:val="center"/>
              <w:rPr>
                <w:rFonts w:ascii="Arial" w:hAnsi="Arial" w:cs="Arial"/>
                <w:sz w:val="28"/>
              </w:rPr>
            </w:pPr>
            <w:r w:rsidRPr="00CB5789">
              <w:rPr>
                <w:rFonts w:ascii="Arial" w:hAnsi="Arial" w:cs="Arial"/>
              </w:rPr>
              <w:t>(</w:t>
            </w:r>
            <w:r w:rsidR="00D9419D">
              <w:rPr>
                <w:rFonts w:ascii="Arial" w:hAnsi="Arial" w:cs="Arial"/>
              </w:rPr>
              <w:t>eventuale sede di servizio</w:t>
            </w:r>
            <w:r w:rsidRPr="00CB5789">
              <w:rPr>
                <w:rFonts w:ascii="Arial" w:hAnsi="Arial" w:cs="Arial"/>
              </w:rPr>
              <w:t>)</w:t>
            </w: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3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5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6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7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8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9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10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11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12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13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14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15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16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4311A7" w:rsidRDefault="004311A7" w:rsidP="004311A7">
      <w:pPr>
        <w:rPr>
          <w:i/>
        </w:rPr>
      </w:pPr>
    </w:p>
    <w:p w:rsidR="004311A7" w:rsidRDefault="004311A7" w:rsidP="004311A7">
      <w:r>
        <w:rPr>
          <w:i/>
        </w:rPr>
        <w:tab/>
      </w:r>
      <w:r w:rsidRPr="00EE03C2">
        <w:rPr>
          <w:i/>
        </w:rPr>
        <w:t xml:space="preserve">I sottoscritti elettori, appartenenti alla categoria </w:t>
      </w:r>
      <w:r w:rsidR="00D9419D">
        <w:rPr>
          <w:i/>
        </w:rPr>
        <w:t>GENITORI</w:t>
      </w:r>
      <w:r>
        <w:rPr>
          <w:i/>
        </w:rPr>
        <w:t>,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089"/>
        <w:gridCol w:w="3688"/>
        <w:gridCol w:w="3109"/>
      </w:tblGrid>
      <w:tr w:rsidR="004311A7" w:rsidTr="008B51A9">
        <w:trPr>
          <w:trHeight w:val="454"/>
          <w:jc w:val="center"/>
        </w:trPr>
        <w:tc>
          <w:tcPr>
            <w:tcW w:w="1416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n. progress.</w:t>
            </w:r>
          </w:p>
        </w:tc>
        <w:tc>
          <w:tcPr>
            <w:tcW w:w="6089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COGNOME E NOME</w:t>
            </w:r>
          </w:p>
        </w:tc>
        <w:tc>
          <w:tcPr>
            <w:tcW w:w="3688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FIRMA</w:t>
            </w:r>
          </w:p>
        </w:tc>
        <w:tc>
          <w:tcPr>
            <w:tcW w:w="3109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28"/>
              </w:rPr>
            </w:pPr>
            <w:r w:rsidRPr="00EE03C2">
              <w:rPr>
                <w:rFonts w:ascii="Arial" w:hAnsi="Arial" w:cs="Arial"/>
                <w:sz w:val="32"/>
              </w:rPr>
              <w:t>DOCUMENTO DI RICONOSCIMENTO</w:t>
            </w:r>
            <w:r>
              <w:rPr>
                <w:rFonts w:ascii="Arial" w:hAnsi="Arial" w:cs="Arial"/>
                <w:sz w:val="20"/>
              </w:rPr>
              <w:t xml:space="preserve"> (da allegare in fotocopia)</w:t>
            </w: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3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5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6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7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8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9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10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11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12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13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14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15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16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4311A7" w:rsidRDefault="004311A7" w:rsidP="004311A7">
      <w:pPr>
        <w:pStyle w:val="Titolo6"/>
        <w:ind w:left="360"/>
        <w:jc w:val="center"/>
      </w:pPr>
      <w:r>
        <w:t>DICHIARANO</w:t>
      </w:r>
    </w:p>
    <w:p w:rsidR="004311A7" w:rsidRPr="00CB5789" w:rsidRDefault="004311A7" w:rsidP="004311A7"/>
    <w:p w:rsidR="004311A7" w:rsidRDefault="004311A7" w:rsidP="004311A7">
      <w:pPr>
        <w:pStyle w:val="Paragrafoelenco"/>
        <w:ind w:left="772"/>
        <w:rPr>
          <w:i/>
        </w:rPr>
      </w:pPr>
      <w:r>
        <w:rPr>
          <w:i/>
        </w:rPr>
        <w:t>nella loro qualità di candidati accettanti per l’elezione del Consiglio d’Istituto, di acc</w:t>
      </w:r>
      <w:r w:rsidR="004E0FD1">
        <w:rPr>
          <w:i/>
        </w:rPr>
        <w:t xml:space="preserve">onsentire </w:t>
      </w:r>
      <w:r>
        <w:rPr>
          <w:i/>
        </w:rPr>
        <w:t>incondizionatamente</w:t>
      </w:r>
      <w:r w:rsidR="004E0FD1">
        <w:rPr>
          <w:i/>
        </w:rPr>
        <w:t xml:space="preserve"> al</w:t>
      </w:r>
      <w:r>
        <w:rPr>
          <w:i/>
        </w:rPr>
        <w:t xml:space="preserve">la candidatura nella lista presentata con questo modulo dichiarando altresì </w:t>
      </w:r>
      <w:r w:rsidRPr="00CB5789">
        <w:rPr>
          <w:i/>
        </w:rPr>
        <w:t xml:space="preserve">di non essere </w:t>
      </w:r>
      <w:r w:rsidR="00AB26AF">
        <w:rPr>
          <w:i/>
        </w:rPr>
        <w:t xml:space="preserve">né </w:t>
      </w:r>
      <w:r w:rsidRPr="00CB5789">
        <w:rPr>
          <w:i/>
        </w:rPr>
        <w:t xml:space="preserve">presentatori </w:t>
      </w:r>
      <w:proofErr w:type="gramStart"/>
      <w:r w:rsidR="00AB26AF">
        <w:rPr>
          <w:i/>
        </w:rPr>
        <w:t xml:space="preserve">né  </w:t>
      </w:r>
      <w:r w:rsidRPr="00CB5789">
        <w:rPr>
          <w:i/>
        </w:rPr>
        <w:t>candidati</w:t>
      </w:r>
      <w:proofErr w:type="gramEnd"/>
      <w:r w:rsidRPr="00CB5789">
        <w:rPr>
          <w:i/>
        </w:rPr>
        <w:t xml:space="preserve"> di altre</w:t>
      </w:r>
      <w:r>
        <w:rPr>
          <w:i/>
        </w:rPr>
        <w:t xml:space="preserve"> liste per la medesima elezione </w:t>
      </w:r>
      <w:r w:rsidR="00AB26AF">
        <w:rPr>
          <w:i/>
        </w:rPr>
        <w:t>.</w:t>
      </w:r>
    </w:p>
    <w:p w:rsidR="00CB5789" w:rsidRDefault="00CB5789">
      <w:pPr>
        <w:pStyle w:val="Titolo6"/>
        <w:ind w:left="360"/>
      </w:pPr>
    </w:p>
    <w:p w:rsidR="00CB5789" w:rsidRDefault="00CB5789">
      <w:pPr>
        <w:pStyle w:val="Titolo6"/>
        <w:ind w:left="360"/>
      </w:pPr>
    </w:p>
    <w:p w:rsidR="00AA7824" w:rsidRPr="00AA7824" w:rsidRDefault="00AA7824" w:rsidP="00AA7824">
      <w:pPr>
        <w:rPr>
          <w:i/>
        </w:rPr>
      </w:pPr>
      <w:r w:rsidRPr="00AA7824">
        <w:rPr>
          <w:i/>
        </w:rPr>
        <w:t>Pasian di Prato, ……………………….</w:t>
      </w:r>
    </w:p>
    <w:p w:rsidR="00AA7824" w:rsidRDefault="00AA7824" w:rsidP="00AA7824"/>
    <w:p w:rsidR="00AA7824" w:rsidRDefault="00AA7824" w:rsidP="00AA7824"/>
    <w:p w:rsidR="002F0DBB" w:rsidRDefault="002F0DBB" w:rsidP="00AA7824"/>
    <w:p w:rsidR="002F0DBB" w:rsidRDefault="002F0DBB" w:rsidP="00AA7824">
      <w:r>
        <w:t>-------------------------------------------------------------------------------------------------------------------------------------------------------------------------------------</w:t>
      </w:r>
    </w:p>
    <w:p w:rsidR="00AA7824" w:rsidRDefault="00AA7824" w:rsidP="00AA7824"/>
    <w:p w:rsidR="00AA7824" w:rsidRPr="00AA7824" w:rsidRDefault="00AA7824" w:rsidP="00AA7824">
      <w:pPr>
        <w:rPr>
          <w:i/>
        </w:rPr>
      </w:pPr>
      <w:r w:rsidRPr="00AA7824">
        <w:rPr>
          <w:i/>
        </w:rPr>
        <w:t>Lista presentata il giorno…………………alle ore………</w:t>
      </w:r>
      <w:proofErr w:type="gramStart"/>
      <w:r w:rsidRPr="00AA7824">
        <w:rPr>
          <w:i/>
        </w:rPr>
        <w:t>…….</w:t>
      </w:r>
      <w:proofErr w:type="gramEnd"/>
      <w:r w:rsidRPr="00AA7824">
        <w:rPr>
          <w:i/>
        </w:rPr>
        <w:t>.dal Signor…………………………………., alla quale viene attribuita il numero………</w:t>
      </w:r>
    </w:p>
    <w:p w:rsidR="00AA7824" w:rsidRDefault="00AA7824" w:rsidP="00AA7824"/>
    <w:p w:rsidR="00AA7824" w:rsidRPr="00AA7824" w:rsidRDefault="00AA7824" w:rsidP="00AA7824"/>
    <w:p w:rsidR="00E92980" w:rsidRDefault="00E92980">
      <w:pPr>
        <w:ind w:left="5040"/>
        <w:jc w:val="center"/>
        <w:rPr>
          <w:rFonts w:ascii="Arial" w:hAnsi="Arial" w:cs="Arial"/>
        </w:rPr>
      </w:pPr>
    </w:p>
    <w:p w:rsidR="00E92980" w:rsidRDefault="00E92980">
      <w:pPr>
        <w:ind w:left="50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PRESIDENTE</w:t>
      </w:r>
    </w:p>
    <w:p w:rsidR="00E92980" w:rsidRDefault="00E92980">
      <w:pPr>
        <w:ind w:left="50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DELLA COMMISSIONE ELETTORALE</w:t>
      </w:r>
    </w:p>
    <w:p w:rsidR="00E92980" w:rsidRDefault="00E92980">
      <w:pPr>
        <w:ind w:left="5040"/>
        <w:jc w:val="center"/>
        <w:rPr>
          <w:rFonts w:ascii="Arial" w:hAnsi="Arial" w:cs="Arial"/>
        </w:rPr>
      </w:pPr>
    </w:p>
    <w:p w:rsidR="00E92980" w:rsidRDefault="00E92980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E92980" w:rsidRDefault="00E92980">
      <w:pPr>
        <w:jc w:val="both"/>
        <w:rPr>
          <w:rFonts w:ascii="Arial" w:hAnsi="Arial" w:cs="Arial"/>
        </w:rPr>
      </w:pPr>
    </w:p>
    <w:p w:rsidR="00AA7824" w:rsidRDefault="00AA7824" w:rsidP="00AA7824"/>
    <w:p w:rsidR="00AA7824" w:rsidRPr="00AA7824" w:rsidRDefault="00AA7824" w:rsidP="00AA7824"/>
    <w:p w:rsidR="00E92980" w:rsidRDefault="00E92980">
      <w:pPr>
        <w:pStyle w:val="Titolo7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AVVERTENZE PER </w:t>
      </w:r>
      <w:smartTag w:uri="urn:schemas-microsoft-com:office:smarttags" w:element="PersonName">
        <w:smartTagPr>
          <w:attr w:name="ProductID" w:val="LA COMPILAZIONE"/>
        </w:smartTagPr>
        <w:r>
          <w:rPr>
            <w:b w:val="0"/>
            <w:bCs w:val="0"/>
            <w:sz w:val="40"/>
          </w:rPr>
          <w:t>LA COMPILAZIONE</w:t>
        </w:r>
      </w:smartTag>
    </w:p>
    <w:p w:rsidR="00E92980" w:rsidRDefault="00E92980">
      <w:pPr>
        <w:jc w:val="both"/>
        <w:rPr>
          <w:rFonts w:ascii="Arial" w:hAnsi="Arial" w:cs="Arial"/>
          <w:b/>
          <w:bCs/>
          <w:sz w:val="32"/>
          <w:u w:val="single"/>
        </w:rPr>
      </w:pPr>
    </w:p>
    <w:p w:rsidR="00E92980" w:rsidRDefault="00E92980">
      <w:pPr>
        <w:pStyle w:val="Titolo8"/>
      </w:pPr>
      <w:r>
        <w:t>CONSISTENZA NUMERICA DI CIASCUNA COMPONENTE ELETTIVA</w:t>
      </w:r>
    </w:p>
    <w:p w:rsidR="00E92980" w:rsidRDefault="00E92980"/>
    <w:p w:rsidR="00E92980" w:rsidRDefault="00E92980"/>
    <w:p w:rsidR="00E92980" w:rsidRDefault="00E929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904"/>
        <w:gridCol w:w="4904"/>
      </w:tblGrid>
      <w:tr w:rsidR="00E92980">
        <w:trPr>
          <w:jc w:val="center"/>
        </w:trPr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Nelle scuole con popolazione scolastica ….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Scuole dell’Infanzia, </w:t>
            </w:r>
            <w:r w:rsidR="00227A1E">
              <w:rPr>
                <w:rFonts w:ascii="Arial" w:hAnsi="Arial" w:cs="Arial"/>
              </w:rPr>
              <w:t>Primarie</w:t>
            </w:r>
            <w:r>
              <w:rPr>
                <w:rFonts w:ascii="Arial" w:hAnsi="Arial" w:cs="Arial"/>
              </w:rPr>
              <w:t>, Medie</w:t>
            </w: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Istituti e Scuole di Istruzione Secondaria ed Artistica</w:t>
            </w:r>
          </w:p>
        </w:tc>
      </w:tr>
      <w:tr w:rsidR="00E92980">
        <w:trPr>
          <w:jc w:val="center"/>
        </w:trPr>
        <w:tc>
          <w:tcPr>
            <w:tcW w:w="4904" w:type="dxa"/>
          </w:tcPr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 fino a 500 alunni ……………….</w:t>
            </w: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non docente </w:t>
            </w:r>
            <w:proofErr w:type="gramStart"/>
            <w:r>
              <w:rPr>
                <w:rFonts w:ascii="Arial" w:hAnsi="Arial" w:cs="Arial"/>
              </w:rPr>
              <w:t>(  2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studenti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non docente </w:t>
            </w:r>
            <w:proofErr w:type="gramStart"/>
            <w:r>
              <w:rPr>
                <w:rFonts w:ascii="Arial" w:hAnsi="Arial" w:cs="Arial"/>
              </w:rPr>
              <w:t>(  2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</w:tr>
      <w:tr w:rsidR="00E92980">
        <w:trPr>
          <w:jc w:val="center"/>
        </w:trPr>
        <w:tc>
          <w:tcPr>
            <w:tcW w:w="4904" w:type="dxa"/>
          </w:tcPr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 superiore a 500 alunni ……………</w:t>
            </w: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non docenti </w:t>
            </w:r>
            <w:proofErr w:type="gramStart"/>
            <w:r>
              <w:rPr>
                <w:rFonts w:ascii="Arial" w:hAnsi="Arial" w:cs="Arial"/>
              </w:rPr>
              <w:t>(  4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studenti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non </w:t>
            </w:r>
            <w:proofErr w:type="gramStart"/>
            <w:r>
              <w:rPr>
                <w:rFonts w:ascii="Arial" w:hAnsi="Arial" w:cs="Arial"/>
              </w:rPr>
              <w:t>docenti  (</w:t>
            </w:r>
            <w:proofErr w:type="gramEnd"/>
            <w:r>
              <w:rPr>
                <w:rFonts w:ascii="Arial" w:hAnsi="Arial" w:cs="Arial"/>
              </w:rPr>
              <w:t xml:space="preserve">  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2980" w:rsidRDefault="00E92980"/>
    <w:p w:rsidR="00E92980" w:rsidRDefault="00E929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N.B.  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indicato fra parentesi il numero massimo di candidati che può essere compreso in ciascuna lista.</w:t>
      </w:r>
    </w:p>
    <w:p w:rsidR="00E92980" w:rsidRDefault="00E92980">
      <w:pPr>
        <w:jc w:val="both"/>
        <w:rPr>
          <w:rFonts w:ascii="Arial" w:hAnsi="Arial" w:cs="Arial"/>
        </w:rPr>
      </w:pPr>
    </w:p>
    <w:p w:rsidR="00E92980" w:rsidRDefault="00E929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Numero romano della lista</w:t>
      </w:r>
    </w:p>
    <w:p w:rsidR="002F0DBB" w:rsidRDefault="00E92980" w:rsidP="002F56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Indicazioni facoltative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p w:rsidR="002F0DBB" w:rsidRDefault="002F56B4" w:rsidP="002F0DBB">
      <w:pPr>
        <w:pStyle w:val="Titolo6"/>
        <w:ind w:left="360"/>
      </w:pPr>
      <w:r>
        <w:t xml:space="preserve">COMPONENTE DOCENTI: </w:t>
      </w:r>
      <w:r w:rsidR="002F0DBB">
        <w:t>Candidati da eleggere n. 8 -  Preferenze esprimibili n. 2</w:t>
      </w:r>
    </w:p>
    <w:p w:rsidR="002F56B4" w:rsidRDefault="002F56B4" w:rsidP="002F56B4">
      <w:pPr>
        <w:pStyle w:val="Titolo6"/>
        <w:ind w:left="360"/>
      </w:pPr>
      <w:r>
        <w:t>COMPONENTE GENITORI: Candidati da eleggere n. 8 -  Preferenze esprimibili n. 2</w:t>
      </w:r>
    </w:p>
    <w:p w:rsidR="002F56B4" w:rsidRDefault="002F56B4" w:rsidP="002F56B4">
      <w:pPr>
        <w:pStyle w:val="Titolo6"/>
        <w:ind w:left="360"/>
      </w:pPr>
      <w:r>
        <w:t>COMPONENTE NON DOCENTI: Candidati da eleggere n. 2 -  Preferenze esprimibili n. 1</w:t>
      </w:r>
    </w:p>
    <w:p w:rsidR="002F56B4" w:rsidRPr="002F56B4" w:rsidRDefault="002F56B4" w:rsidP="002F56B4"/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sectPr w:rsidR="002F0DBB" w:rsidSect="00157D32">
      <w:pgSz w:w="16840" w:h="23814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FF8"/>
    <w:multiLevelType w:val="hybridMultilevel"/>
    <w:tmpl w:val="D50A9178"/>
    <w:lvl w:ilvl="0" w:tplc="0410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5105FA6"/>
    <w:multiLevelType w:val="hybridMultilevel"/>
    <w:tmpl w:val="7F044E0C"/>
    <w:lvl w:ilvl="0" w:tplc="4EC8C40C">
      <w:start w:val="1"/>
      <w:numFmt w:val="decimal"/>
      <w:lvlText w:val="(%1)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B"/>
    <w:rsid w:val="00157D32"/>
    <w:rsid w:val="0017059E"/>
    <w:rsid w:val="00225830"/>
    <w:rsid w:val="00227A1E"/>
    <w:rsid w:val="00232ADA"/>
    <w:rsid w:val="00235B90"/>
    <w:rsid w:val="002F0DBB"/>
    <w:rsid w:val="002F56B4"/>
    <w:rsid w:val="0032607F"/>
    <w:rsid w:val="004311A7"/>
    <w:rsid w:val="004E0FD1"/>
    <w:rsid w:val="0050261B"/>
    <w:rsid w:val="005225F7"/>
    <w:rsid w:val="00613D9B"/>
    <w:rsid w:val="006C4FD9"/>
    <w:rsid w:val="007A12F6"/>
    <w:rsid w:val="008B3F82"/>
    <w:rsid w:val="008B51A9"/>
    <w:rsid w:val="008C676A"/>
    <w:rsid w:val="00900975"/>
    <w:rsid w:val="009823B6"/>
    <w:rsid w:val="00A13BAB"/>
    <w:rsid w:val="00AA7824"/>
    <w:rsid w:val="00AB26AF"/>
    <w:rsid w:val="00CB5789"/>
    <w:rsid w:val="00D9419D"/>
    <w:rsid w:val="00DD729B"/>
    <w:rsid w:val="00DE43EA"/>
    <w:rsid w:val="00E60528"/>
    <w:rsid w:val="00E66CA7"/>
    <w:rsid w:val="00E92980"/>
    <w:rsid w:val="00EE03C2"/>
    <w:rsid w:val="00F92987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8041D28-13C7-40E5-B2BC-CFDC3E41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5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059E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olo2">
    <w:name w:val="heading 2"/>
    <w:basedOn w:val="Normale"/>
    <w:next w:val="Normale"/>
    <w:qFormat/>
    <w:rsid w:val="0017059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color w:val="000080"/>
      <w:sz w:val="36"/>
      <w:szCs w:val="20"/>
    </w:rPr>
  </w:style>
  <w:style w:type="paragraph" w:styleId="Titolo3">
    <w:name w:val="heading 3"/>
    <w:basedOn w:val="Normale"/>
    <w:next w:val="Normale"/>
    <w:qFormat/>
    <w:rsid w:val="0017059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17059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17059E"/>
    <w:pPr>
      <w:keepNext/>
      <w:jc w:val="center"/>
      <w:outlineLvl w:val="4"/>
    </w:pPr>
    <w:rPr>
      <w:rFonts w:ascii="Arial" w:hAnsi="Arial" w:cs="Arial"/>
      <w:sz w:val="28"/>
    </w:rPr>
  </w:style>
  <w:style w:type="paragraph" w:styleId="Titolo6">
    <w:name w:val="heading 6"/>
    <w:basedOn w:val="Normale"/>
    <w:next w:val="Normale"/>
    <w:qFormat/>
    <w:rsid w:val="0017059E"/>
    <w:pPr>
      <w:keepNext/>
      <w:jc w:val="both"/>
      <w:outlineLvl w:val="5"/>
    </w:pPr>
    <w:rPr>
      <w:rFonts w:ascii="Arial" w:hAnsi="Arial" w:cs="Arial"/>
      <w:sz w:val="28"/>
    </w:rPr>
  </w:style>
  <w:style w:type="paragraph" w:styleId="Titolo7">
    <w:name w:val="heading 7"/>
    <w:basedOn w:val="Normale"/>
    <w:next w:val="Normale"/>
    <w:qFormat/>
    <w:rsid w:val="0017059E"/>
    <w:pPr>
      <w:keepNext/>
      <w:jc w:val="both"/>
      <w:outlineLvl w:val="6"/>
    </w:pPr>
    <w:rPr>
      <w:rFonts w:ascii="Arial" w:hAnsi="Arial" w:cs="Arial"/>
      <w:b/>
      <w:bCs/>
      <w:sz w:val="32"/>
      <w:u w:val="single"/>
    </w:rPr>
  </w:style>
  <w:style w:type="paragraph" w:styleId="Titolo8">
    <w:name w:val="heading 8"/>
    <w:basedOn w:val="Normale"/>
    <w:next w:val="Normale"/>
    <w:qFormat/>
    <w:rsid w:val="0017059E"/>
    <w:pPr>
      <w:keepNext/>
      <w:jc w:val="center"/>
      <w:outlineLvl w:val="7"/>
    </w:pPr>
    <w:rPr>
      <w:rFonts w:ascii="Arial" w:hAnsi="Arial" w:cs="Arial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ti%20applicazioni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CDE9-7BF4-4B5A-BDD8-24CC7247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CIRCOLO  DIDATTICO  DI  PASIAN  DI  PRATO</vt:lpstr>
    </vt:vector>
  </TitlesOfParts>
  <Company>Circolo Didattico Pasian di Prato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 DIDATTICO  DI  PASIAN  DI  PRATO</dc:title>
  <dc:creator>Circolo Didattico Pasian di Prato</dc:creator>
  <cp:lastModifiedBy>Antonella</cp:lastModifiedBy>
  <cp:revision>2</cp:revision>
  <cp:lastPrinted>2015-10-19T13:54:00Z</cp:lastPrinted>
  <dcterms:created xsi:type="dcterms:W3CDTF">2021-10-25T13:31:00Z</dcterms:created>
  <dcterms:modified xsi:type="dcterms:W3CDTF">2021-10-25T13:31:00Z</dcterms:modified>
</cp:coreProperties>
</file>